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CDCE6A" w14:textId="0EF8829B" w:rsidR="00467294" w:rsidRDefault="00467294" w:rsidP="009550D9">
      <w:pPr>
        <w:spacing w:after="120"/>
        <w:ind w:firstLine="709"/>
        <w:jc w:val="both"/>
        <w:rPr>
          <w:rFonts w:eastAsia="Arial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EF81F4" wp14:editId="18FF1AF0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984249" cy="591891"/>
            <wp:effectExtent l="0" t="0" r="6985" b="0"/>
            <wp:wrapTight wrapText="bothSides">
              <wp:wrapPolygon edited="0">
                <wp:start x="0" y="0"/>
                <wp:lineTo x="0" y="20858"/>
                <wp:lineTo x="21335" y="20858"/>
                <wp:lineTo x="21335" y="0"/>
                <wp:lineTo x="0" y="0"/>
              </wp:wrapPolygon>
            </wp:wrapTight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9" cy="59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14DD1" w14:textId="31226139" w:rsidR="00750D49" w:rsidRPr="00467294" w:rsidRDefault="00467294" w:rsidP="009550D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67294">
        <w:rPr>
          <w:rFonts w:ascii="Times New Roman" w:eastAsia="Arial" w:hAnsi="Times New Roman"/>
          <w:b/>
          <w:bCs/>
          <w:sz w:val="28"/>
          <w:szCs w:val="28"/>
        </w:rPr>
        <w:t xml:space="preserve">ANEXO 1- PROJETO DO ORIENTADOR -  </w:t>
      </w:r>
      <w:proofErr w:type="spellStart"/>
      <w:r w:rsidRPr="00467294">
        <w:rPr>
          <w:rFonts w:ascii="Times New Roman" w:eastAsia="Arial" w:hAnsi="Times New Roman"/>
          <w:b/>
          <w:bCs/>
          <w:sz w:val="28"/>
          <w:szCs w:val="28"/>
        </w:rPr>
        <w:t>ProICI</w:t>
      </w:r>
      <w:proofErr w:type="spellEnd"/>
      <w:r w:rsidRPr="00467294">
        <w:rPr>
          <w:rFonts w:ascii="Times New Roman" w:hAnsi="Times New Roman"/>
          <w:noProof/>
          <w:sz w:val="28"/>
          <w:szCs w:val="28"/>
          <w:lang w:eastAsia="pt-BR"/>
        </w:rPr>
        <w:t xml:space="preserve"> </w:t>
      </w:r>
    </w:p>
    <w:tbl>
      <w:tblPr>
        <w:tblStyle w:val="Tabelacomgrade"/>
        <w:tblW w:w="9343" w:type="dxa"/>
        <w:tblLook w:val="04A0" w:firstRow="1" w:lastRow="0" w:firstColumn="1" w:lastColumn="0" w:noHBand="0" w:noVBand="1"/>
      </w:tblPr>
      <w:tblGrid>
        <w:gridCol w:w="2547"/>
        <w:gridCol w:w="6796"/>
      </w:tblGrid>
      <w:tr w:rsidR="00584DB1" w:rsidRPr="00584DB1" w14:paraId="6FE35EC8" w14:textId="77777777" w:rsidTr="00584DB1">
        <w:tc>
          <w:tcPr>
            <w:tcW w:w="9343" w:type="dxa"/>
            <w:gridSpan w:val="2"/>
            <w:shd w:val="clear" w:color="auto" w:fill="F2F2F2" w:themeFill="background1" w:themeFillShade="F2"/>
            <w:vAlign w:val="center"/>
          </w:tcPr>
          <w:p w14:paraId="51096137" w14:textId="77777777" w:rsidR="00584DB1" w:rsidRPr="00584DB1" w:rsidRDefault="00584DB1" w:rsidP="00584DB1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D</w:t>
            </w:r>
            <w:r w:rsidRPr="00584DB1">
              <w:rPr>
                <w:sz w:val="22"/>
                <w:szCs w:val="22"/>
              </w:rPr>
              <w:t>O PROJETO NO SEPAC OU NO SISTEMA DE PROJETOS DO IDR-Paraná</w:t>
            </w:r>
            <w:r>
              <w:rPr>
                <w:sz w:val="22"/>
                <w:szCs w:val="22"/>
              </w:rPr>
              <w:t>:</w:t>
            </w:r>
          </w:p>
        </w:tc>
      </w:tr>
      <w:tr w:rsidR="00584DB1" w:rsidRPr="00584DB1" w14:paraId="17A07E8B" w14:textId="77777777" w:rsidTr="00584DB1">
        <w:tc>
          <w:tcPr>
            <w:tcW w:w="2547" w:type="dxa"/>
          </w:tcPr>
          <w:p w14:paraId="00B81CC4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PROJETO:</w:t>
            </w:r>
          </w:p>
        </w:tc>
        <w:tc>
          <w:tcPr>
            <w:tcW w:w="6796" w:type="dxa"/>
          </w:tcPr>
          <w:p w14:paraId="3234334A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DB1" w:rsidRPr="00584DB1" w14:paraId="4EAC1AE2" w14:textId="77777777" w:rsidTr="00584DB1">
        <w:tc>
          <w:tcPr>
            <w:tcW w:w="2547" w:type="dxa"/>
          </w:tcPr>
          <w:p w14:paraId="0323659E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PROGRAMA/ SIGLA:</w:t>
            </w:r>
          </w:p>
        </w:tc>
        <w:tc>
          <w:tcPr>
            <w:tcW w:w="6796" w:type="dxa"/>
          </w:tcPr>
          <w:p w14:paraId="7FFE0253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DB1" w:rsidRPr="00584DB1" w14:paraId="1A27A6E3" w14:textId="77777777" w:rsidTr="00B35490">
        <w:tc>
          <w:tcPr>
            <w:tcW w:w="2547" w:type="dxa"/>
          </w:tcPr>
          <w:p w14:paraId="3B90387A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PROJETO:</w:t>
            </w:r>
          </w:p>
        </w:tc>
        <w:tc>
          <w:tcPr>
            <w:tcW w:w="6796" w:type="dxa"/>
          </w:tcPr>
          <w:p w14:paraId="26D37B23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DB1" w:rsidRPr="00584DB1" w14:paraId="70EC790A" w14:textId="77777777" w:rsidTr="00B35490">
        <w:tc>
          <w:tcPr>
            <w:tcW w:w="2547" w:type="dxa"/>
          </w:tcPr>
          <w:p w14:paraId="7E3A1CA4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GERENTE:</w:t>
            </w:r>
          </w:p>
        </w:tc>
        <w:tc>
          <w:tcPr>
            <w:tcW w:w="6796" w:type="dxa"/>
          </w:tcPr>
          <w:p w14:paraId="1669B90A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DB1" w:rsidRPr="00584DB1" w14:paraId="1B5C7227" w14:textId="77777777" w:rsidTr="00584DB1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AEC6E9E" w14:textId="77777777" w:rsidR="00584DB1" w:rsidRPr="00584DB1" w:rsidRDefault="00584DB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DO PROJETO DE INICIAÇÃO</w:t>
            </w:r>
          </w:p>
        </w:tc>
      </w:tr>
      <w:tr w:rsidR="002D18E8" w:rsidRPr="00584DB1" w14:paraId="7AB6B2F2" w14:textId="77777777" w:rsidTr="002D18E8">
        <w:tc>
          <w:tcPr>
            <w:tcW w:w="9343" w:type="dxa"/>
            <w:gridSpan w:val="2"/>
            <w:vAlign w:val="center"/>
          </w:tcPr>
          <w:p w14:paraId="0B9A7F0E" w14:textId="77777777" w:rsidR="002D18E8" w:rsidRDefault="002D18E8" w:rsidP="002D18E8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PROJETO</w:t>
            </w:r>
            <w:r w:rsidR="00551562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INICIAÇÃO:</w:t>
            </w:r>
          </w:p>
          <w:p w14:paraId="4493F1F9" w14:textId="651A5E86" w:rsidR="00551562" w:rsidRPr="00584DB1" w:rsidRDefault="00551562" w:rsidP="002D18E8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565D95E3" w14:textId="77777777" w:rsidTr="00551562">
        <w:tc>
          <w:tcPr>
            <w:tcW w:w="9343" w:type="dxa"/>
            <w:gridSpan w:val="2"/>
            <w:vAlign w:val="center"/>
          </w:tcPr>
          <w:p w14:paraId="0FAD6F7B" w14:textId="77777777" w:rsidR="002D18E8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 GERAL:</w:t>
            </w:r>
          </w:p>
          <w:p w14:paraId="4DFBF7C8" w14:textId="484C4B0E" w:rsidR="00551562" w:rsidRPr="00584DB1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024EBC59" w14:textId="77777777" w:rsidTr="002D18E8">
        <w:tc>
          <w:tcPr>
            <w:tcW w:w="9343" w:type="dxa"/>
            <w:gridSpan w:val="2"/>
            <w:vAlign w:val="center"/>
          </w:tcPr>
          <w:p w14:paraId="7047DB1A" w14:textId="77777777" w:rsidR="002D18E8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OBJETIVO (S) </w:t>
            </w:r>
            <w:proofErr w:type="gramStart"/>
            <w:r>
              <w:rPr>
                <w:sz w:val="22"/>
                <w:szCs w:val="22"/>
              </w:rPr>
              <w:t>ESPECÍFICO(</w:t>
            </w:r>
            <w:proofErr w:type="gramEnd"/>
            <w:r>
              <w:rPr>
                <w:sz w:val="22"/>
                <w:szCs w:val="22"/>
              </w:rPr>
              <w:t>S):</w:t>
            </w:r>
          </w:p>
          <w:p w14:paraId="5F4C0453" w14:textId="38E30EC4" w:rsidR="00551562" w:rsidRPr="00584DB1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046125B7" w14:textId="77777777" w:rsidTr="00551562">
        <w:tc>
          <w:tcPr>
            <w:tcW w:w="9343" w:type="dxa"/>
            <w:gridSpan w:val="2"/>
            <w:vAlign w:val="center"/>
          </w:tcPr>
          <w:p w14:paraId="28E18F6C" w14:textId="77777777" w:rsidR="002D18E8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RESULTADO(</w:t>
            </w:r>
            <w:proofErr w:type="gramEnd"/>
            <w:r>
              <w:rPr>
                <w:sz w:val="22"/>
                <w:szCs w:val="22"/>
              </w:rPr>
              <w:t>S) ESPERADO (S) (</w:t>
            </w:r>
            <w:r w:rsidRPr="00193B3B">
              <w:rPr>
                <w:i/>
                <w:sz w:val="22"/>
                <w:szCs w:val="22"/>
              </w:rPr>
              <w:t>No caso de projeto PIBITI indicar qual a inovação ou desenvolvimento tecnológico</w:t>
            </w:r>
            <w:r>
              <w:rPr>
                <w:sz w:val="22"/>
                <w:szCs w:val="22"/>
              </w:rPr>
              <w:t>):</w:t>
            </w:r>
          </w:p>
          <w:p w14:paraId="219C4DCB" w14:textId="12744EB6" w:rsidR="00551562" w:rsidRPr="00584DB1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316E933F" w14:textId="77777777" w:rsidTr="002D18E8">
        <w:tc>
          <w:tcPr>
            <w:tcW w:w="9343" w:type="dxa"/>
            <w:gridSpan w:val="2"/>
            <w:vAlign w:val="center"/>
          </w:tcPr>
          <w:p w14:paraId="4D0DE39B" w14:textId="77777777" w:rsidR="002D18E8" w:rsidRDefault="00551562" w:rsidP="00193B3B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PALAVRAS-CHAVE (</w:t>
            </w:r>
            <w:r w:rsidRPr="007E0B2A">
              <w:rPr>
                <w:i/>
                <w:sz w:val="22"/>
                <w:szCs w:val="22"/>
              </w:rPr>
              <w:t>Mínimo de 3 palavras</w:t>
            </w:r>
            <w:r>
              <w:rPr>
                <w:sz w:val="22"/>
                <w:szCs w:val="22"/>
              </w:rPr>
              <w:t>):</w:t>
            </w:r>
          </w:p>
          <w:p w14:paraId="1DF0941B" w14:textId="56294106" w:rsidR="00551562" w:rsidRPr="00584DB1" w:rsidRDefault="00551562" w:rsidP="00193B3B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</w:p>
        </w:tc>
      </w:tr>
      <w:tr w:rsidR="002D18E8" w:rsidRPr="00584DB1" w14:paraId="5D93A0E6" w14:textId="77777777" w:rsidTr="00B35490">
        <w:tc>
          <w:tcPr>
            <w:tcW w:w="9343" w:type="dxa"/>
            <w:gridSpan w:val="2"/>
          </w:tcPr>
          <w:p w14:paraId="2EE2C78B" w14:textId="77777777" w:rsidR="002D18E8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pacing w:val="-20"/>
                <w:sz w:val="20"/>
                <w:szCs w:val="20"/>
              </w:rPr>
            </w:pPr>
            <w:r w:rsidRPr="007E0B2A">
              <w:rPr>
                <w:sz w:val="22"/>
                <w:szCs w:val="22"/>
              </w:rPr>
              <w:t xml:space="preserve">ÁREA DO CONHECIMENTO – ESPECIALIDADE </w:t>
            </w:r>
            <w:r w:rsidRPr="002D18E8">
              <w:rPr>
                <w:spacing w:val="-20"/>
                <w:sz w:val="22"/>
                <w:szCs w:val="22"/>
              </w:rPr>
              <w:t>(</w:t>
            </w:r>
            <w:r w:rsidRPr="00551562">
              <w:rPr>
                <w:i/>
                <w:spacing w:val="-8"/>
                <w:sz w:val="20"/>
                <w:szCs w:val="20"/>
              </w:rPr>
              <w:t xml:space="preserve">vide tabela do CNPq </w:t>
            </w:r>
            <w:r>
              <w:rPr>
                <w:i/>
                <w:spacing w:val="-8"/>
                <w:sz w:val="20"/>
                <w:szCs w:val="20"/>
              </w:rPr>
              <w:t xml:space="preserve">– link: </w:t>
            </w:r>
            <w:proofErr w:type="gramStart"/>
            <w:r w:rsidRPr="00551562">
              <w:rPr>
                <w:rStyle w:val="Hyperlink"/>
                <w:color w:val="auto"/>
                <w:sz w:val="20"/>
                <w:szCs w:val="20"/>
              </w:rPr>
              <w:t>lattes.cnpq.br/documents/11871/24930/TabeladeAreasdoConhecimento.pdf</w:t>
            </w:r>
            <w:r w:rsidRPr="00551562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51562">
              <w:rPr>
                <w:spacing w:val="-8"/>
                <w:sz w:val="20"/>
                <w:szCs w:val="20"/>
              </w:rPr>
              <w:t>)</w:t>
            </w:r>
            <w:proofErr w:type="gramEnd"/>
            <w:r w:rsidRPr="00551562">
              <w:rPr>
                <w:spacing w:val="-20"/>
                <w:sz w:val="20"/>
                <w:szCs w:val="20"/>
              </w:rPr>
              <w:t>:</w:t>
            </w:r>
          </w:p>
          <w:p w14:paraId="7A139DA4" w14:textId="42F1F187" w:rsidR="00551562" w:rsidRPr="00584DB1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5BD8CDA2" w14:textId="77777777" w:rsidTr="00551562">
        <w:trPr>
          <w:trHeight w:val="239"/>
        </w:trPr>
        <w:tc>
          <w:tcPr>
            <w:tcW w:w="9343" w:type="dxa"/>
            <w:gridSpan w:val="2"/>
            <w:vAlign w:val="center"/>
          </w:tcPr>
          <w:p w14:paraId="03908F5E" w14:textId="76026D55" w:rsidR="002D18E8" w:rsidRPr="00584DB1" w:rsidRDefault="002D18E8" w:rsidP="00551562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1A12ABAF" w14:textId="77777777" w:rsidTr="00B35490">
        <w:tc>
          <w:tcPr>
            <w:tcW w:w="9343" w:type="dxa"/>
            <w:gridSpan w:val="2"/>
          </w:tcPr>
          <w:p w14:paraId="2409303F" w14:textId="77777777" w:rsidR="00551562" w:rsidRDefault="00551562" w:rsidP="0055156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65E4">
              <w:rPr>
                <w:sz w:val="22"/>
                <w:szCs w:val="22"/>
              </w:rPr>
              <w:t>IDENTIFICAÇÃO DO PROBLEMA (</w:t>
            </w:r>
            <w:r>
              <w:rPr>
                <w:sz w:val="22"/>
                <w:szCs w:val="22"/>
              </w:rPr>
              <w:t>J</w:t>
            </w:r>
            <w:r w:rsidRPr="005065E4">
              <w:rPr>
                <w:sz w:val="22"/>
                <w:szCs w:val="22"/>
              </w:rPr>
              <w:t xml:space="preserve">ustificativa e </w:t>
            </w:r>
            <w:r>
              <w:rPr>
                <w:sz w:val="22"/>
                <w:szCs w:val="22"/>
              </w:rPr>
              <w:t>P</w:t>
            </w:r>
            <w:r w:rsidRPr="005065E4">
              <w:rPr>
                <w:sz w:val="22"/>
                <w:szCs w:val="22"/>
              </w:rPr>
              <w:t xml:space="preserve">ertinência </w:t>
            </w:r>
            <w:r>
              <w:rPr>
                <w:sz w:val="22"/>
                <w:szCs w:val="22"/>
              </w:rPr>
              <w:t>d</w:t>
            </w:r>
            <w:r w:rsidRPr="005065E4">
              <w:rPr>
                <w:sz w:val="22"/>
                <w:szCs w:val="22"/>
              </w:rPr>
              <w:t>o Projeto)</w:t>
            </w:r>
            <w:r>
              <w:rPr>
                <w:sz w:val="22"/>
                <w:szCs w:val="22"/>
              </w:rPr>
              <w:t>:</w:t>
            </w:r>
          </w:p>
          <w:p w14:paraId="3BADC579" w14:textId="77777777" w:rsidR="002D18E8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r w:rsidRPr="005065E4">
              <w:rPr>
                <w:sz w:val="22"/>
                <w:szCs w:val="22"/>
              </w:rPr>
              <w:t xml:space="preserve"> (</w:t>
            </w:r>
            <w:r w:rsidRPr="007E0B2A">
              <w:rPr>
                <w:i/>
                <w:sz w:val="22"/>
                <w:szCs w:val="22"/>
              </w:rPr>
              <w:t>Este tópico deve ter entre 3000 e 5000 caracteres, aproximadamente</w:t>
            </w:r>
            <w:r>
              <w:rPr>
                <w:sz w:val="22"/>
                <w:szCs w:val="22"/>
              </w:rPr>
              <w:t>)</w:t>
            </w:r>
          </w:p>
          <w:p w14:paraId="27559A71" w14:textId="0F8C9CE8" w:rsidR="00551562" w:rsidRPr="00584DB1" w:rsidRDefault="00551562" w:rsidP="00551562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14C9A616" w14:textId="77777777" w:rsidTr="002D18E8">
        <w:tc>
          <w:tcPr>
            <w:tcW w:w="9343" w:type="dxa"/>
            <w:gridSpan w:val="2"/>
            <w:vAlign w:val="center"/>
          </w:tcPr>
          <w:p w14:paraId="147D884E" w14:textId="77777777" w:rsidR="002D18E8" w:rsidRDefault="00551562" w:rsidP="002D18E8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r w:rsidRPr="00205952">
              <w:rPr>
                <w:sz w:val="22"/>
                <w:szCs w:val="22"/>
              </w:rPr>
              <w:t>MATERIAL E MÉTODOS</w:t>
            </w:r>
            <w:r w:rsidRPr="002614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(Descrever a metodologia do projeto. Caso seja necessário apresentar o histórico do projeto neste item.  </w:t>
            </w:r>
            <w:r w:rsidRPr="00676273">
              <w:rPr>
                <w:b/>
                <w:sz w:val="22"/>
                <w:szCs w:val="22"/>
              </w:rPr>
              <w:t>D</w:t>
            </w:r>
            <w:r w:rsidRPr="002D18E8">
              <w:rPr>
                <w:b/>
                <w:sz w:val="22"/>
                <w:szCs w:val="22"/>
              </w:rPr>
              <w:t>estaca</w:t>
            </w:r>
            <w:r>
              <w:rPr>
                <w:b/>
                <w:sz w:val="22"/>
                <w:szCs w:val="22"/>
              </w:rPr>
              <w:t xml:space="preserve">r </w:t>
            </w:r>
            <w:r w:rsidRPr="002D18E8">
              <w:rPr>
                <w:b/>
                <w:sz w:val="22"/>
                <w:szCs w:val="22"/>
              </w:rPr>
              <w:t>as atividades que o aluno irá realizar</w:t>
            </w:r>
            <w:r>
              <w:rPr>
                <w:sz w:val="22"/>
                <w:szCs w:val="22"/>
              </w:rPr>
              <w:t xml:space="preserve">) </w:t>
            </w:r>
            <w:r w:rsidRPr="005065E4">
              <w:rPr>
                <w:sz w:val="22"/>
                <w:szCs w:val="22"/>
              </w:rPr>
              <w:t>(</w:t>
            </w:r>
            <w:r w:rsidRPr="007E0B2A">
              <w:rPr>
                <w:i/>
                <w:sz w:val="22"/>
                <w:szCs w:val="22"/>
              </w:rPr>
              <w:t>Este tópico deve ter entre 3000 e 5000 caracteres</w:t>
            </w:r>
            <w:r>
              <w:rPr>
                <w:sz w:val="22"/>
                <w:szCs w:val="22"/>
              </w:rPr>
              <w:t>)</w:t>
            </w:r>
          </w:p>
          <w:p w14:paraId="595108C0" w14:textId="7FD579C7" w:rsidR="00551562" w:rsidRPr="00584DB1" w:rsidRDefault="00551562" w:rsidP="002D18E8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5FC5D6EE" w14:textId="77777777" w:rsidTr="00B35490">
        <w:tc>
          <w:tcPr>
            <w:tcW w:w="9343" w:type="dxa"/>
            <w:gridSpan w:val="2"/>
            <w:vAlign w:val="center"/>
          </w:tcPr>
          <w:p w14:paraId="16F568E5" w14:textId="77777777" w:rsidR="002D18E8" w:rsidRPr="00584DB1" w:rsidRDefault="002D18E8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D18E8" w:rsidRPr="00584DB1" w14:paraId="2AE9A9ED" w14:textId="77777777" w:rsidTr="002D18E8">
        <w:tc>
          <w:tcPr>
            <w:tcW w:w="9343" w:type="dxa"/>
            <w:gridSpan w:val="2"/>
            <w:vAlign w:val="center"/>
          </w:tcPr>
          <w:p w14:paraId="3DB0E70A" w14:textId="427CA569" w:rsidR="002D18E8" w:rsidRDefault="002D18E8" w:rsidP="002D18E8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  <w:r w:rsidRPr="002D18E8">
              <w:rPr>
                <w:sz w:val="22"/>
                <w:szCs w:val="22"/>
              </w:rPr>
              <w:t>CRONOGRAMA DAS ATIVIDADES</w:t>
            </w:r>
            <w:r>
              <w:rPr>
                <w:sz w:val="22"/>
                <w:szCs w:val="22"/>
              </w:rPr>
              <w:t xml:space="preserve"> (</w:t>
            </w:r>
            <w:r w:rsidR="001527FF" w:rsidRPr="00676273">
              <w:rPr>
                <w:i/>
                <w:sz w:val="22"/>
                <w:szCs w:val="22"/>
              </w:rPr>
              <w:t xml:space="preserve">Esta tabela é um exemplo, e poderá ser </w:t>
            </w:r>
            <w:r w:rsidRPr="00676273">
              <w:rPr>
                <w:i/>
                <w:sz w:val="22"/>
                <w:szCs w:val="22"/>
              </w:rPr>
              <w:t>altera</w:t>
            </w:r>
            <w:r w:rsidR="001527FF" w:rsidRPr="00676273">
              <w:rPr>
                <w:i/>
                <w:sz w:val="22"/>
                <w:szCs w:val="22"/>
              </w:rPr>
              <w:t>da</w:t>
            </w:r>
            <w:r w:rsidRPr="00676273">
              <w:rPr>
                <w:i/>
                <w:sz w:val="22"/>
                <w:szCs w:val="22"/>
              </w:rPr>
              <w:t xml:space="preserve"> de acordo com </w:t>
            </w:r>
            <w:r w:rsidR="001527FF" w:rsidRPr="00676273">
              <w:rPr>
                <w:i/>
                <w:sz w:val="22"/>
                <w:szCs w:val="22"/>
              </w:rPr>
              <w:t>as atividades d</w:t>
            </w:r>
            <w:r w:rsidRPr="00676273">
              <w:rPr>
                <w:i/>
                <w:sz w:val="22"/>
                <w:szCs w:val="22"/>
              </w:rPr>
              <w:t>o projeto</w:t>
            </w:r>
            <w:r>
              <w:rPr>
                <w:sz w:val="22"/>
                <w:szCs w:val="22"/>
              </w:rPr>
              <w:t>)</w:t>
            </w:r>
            <w:r w:rsidRPr="002D18E8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11"/>
              <w:gridCol w:w="11"/>
              <w:gridCol w:w="11"/>
            </w:tblGrid>
            <w:tr w:rsidR="002D18E8" w14:paraId="5936F8EA" w14:textId="77777777" w:rsidTr="002D18E8">
              <w:trPr>
                <w:cantSplit/>
                <w:trHeight w:val="240"/>
              </w:trPr>
              <w:tc>
                <w:tcPr>
                  <w:tcW w:w="4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9C49F1" w14:textId="77777777" w:rsidR="002D18E8" w:rsidRPr="002D18E8" w:rsidRDefault="002D18E8" w:rsidP="002D18E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ATIVIDADES</w:t>
                  </w:r>
                </w:p>
              </w:tc>
              <w:tc>
                <w:tcPr>
                  <w:tcW w:w="48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CD7E2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Meses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A6ED6E6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3F747A1D" w14:textId="77777777" w:rsidTr="002D18E8">
              <w:trPr>
                <w:gridAfter w:val="1"/>
                <w:cantSplit/>
              </w:trPr>
              <w:tc>
                <w:tcPr>
                  <w:tcW w:w="4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F80E2A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441CFA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Set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1873B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Out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1D207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D18E8">
                    <w:rPr>
                      <w:rFonts w:ascii="Times New Roman" w:hAnsi="Times New Roman"/>
                    </w:rPr>
                    <w:t>Nov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72F99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Dez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DD6AE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Jan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5BB68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D18E8">
                    <w:rPr>
                      <w:rFonts w:ascii="Times New Roman" w:hAnsi="Times New Roman"/>
                    </w:rPr>
                    <w:t>Fev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753360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Mar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40D2C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D18E8">
                    <w:rPr>
                      <w:rFonts w:ascii="Times New Roman" w:hAnsi="Times New Roman"/>
                    </w:rPr>
                    <w:t>Abr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E2DB2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Mai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FE769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D18E8">
                    <w:rPr>
                      <w:rFonts w:ascii="Times New Roman" w:hAnsi="Times New Roman"/>
                    </w:rPr>
                    <w:t>Jun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17FEE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D18E8">
                    <w:rPr>
                      <w:rFonts w:ascii="Times New Roman" w:hAnsi="Times New Roman"/>
                    </w:rPr>
                    <w:t>Jul</w:t>
                  </w:r>
                  <w:proofErr w:type="spell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9BD14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Ago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8119D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888B42A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7DBA157B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7D6F9E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1. Revisão de literatura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2FEC5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8BC89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9BE92E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4D61C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ABED00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AFE23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85D07E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9C1EF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5C64C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934D4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09A4E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07ACD3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97DE701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E13EEBA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68058576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D70D90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 xml:space="preserve">2. Avaliações no campo 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302D2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40CA7E" w14:textId="45B9F248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A52CC0" w14:textId="2653EB49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B28796" w14:textId="7C76296E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08440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27C0A0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5976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5E767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31BC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7D80C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C12F5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415A5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34B279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CAF9C22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2FDC5D48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DDFA27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3. Análises em laboratório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D26E6D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E337A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DA8C1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3CE4FB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296BD7" w14:textId="5C205FF7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1AFE48" w14:textId="610E5C12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99EE91" w14:textId="7EEF1A78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62056B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76C46B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5A221A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DB0222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ED9F2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2FF7BFB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E43F360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6337E9E8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F34E80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4. Tabulação e organização dos dados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1758F2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BC0A9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EF120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947CB2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80C22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A55E5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21C39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586AD6" w14:textId="35D75811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0799CA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A3B292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06833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E5090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B986440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04ADE1D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02162301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154E48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5. Análise estatística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691AAB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30C4F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02514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F557E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391DF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3F74A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6B286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F9A31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F2F250" w14:textId="215A625D" w:rsidR="002D18E8" w:rsidRPr="002D18E8" w:rsidRDefault="001527FF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46C733" w14:textId="34CE2923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54A4BB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404C10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B2C925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EDB6749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063F38D7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499BC8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6. Apresentação dos resultados preliminares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EA06E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77BB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F23DD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3B9F46" w14:textId="6FB96561" w:rsidR="002D18E8" w:rsidRPr="002D18E8" w:rsidRDefault="00832F6C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5A1A6A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B45A7A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FFF1D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D476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DA12A4" w14:textId="640CEDF8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09E29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46797E" w14:textId="36733B44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AFD14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CFC9065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03C596B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20AA354C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7430D9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 xml:space="preserve">7. Organização e discussão dos resultados 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82DD2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6A3531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87A2E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80FC0A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51E52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D1A526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B96652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96FE27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A0F802" w14:textId="5F121D28" w:rsidR="002D18E8" w:rsidRPr="002D18E8" w:rsidRDefault="00832F6C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5741D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868CA9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CEECE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363855B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BFFD563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14724224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B61AD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2D18E8">
                    <w:rPr>
                      <w:rFonts w:ascii="Times New Roman" w:hAnsi="Times New Roman"/>
                    </w:rPr>
                    <w:t>8. Conclusões e relatório final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6F051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23E626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413DF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F3C1E5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621D66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0E962B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A3B2D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1DC8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46227C" w14:textId="7C7E7189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A5E5BC" w14:textId="19D696B3" w:rsidR="002D18E8" w:rsidRPr="002D18E8" w:rsidRDefault="00832F6C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6B2C59" w14:textId="5860034E" w:rsidR="002D18E8" w:rsidRPr="002D18E8" w:rsidRDefault="00832F6C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911E03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2391E19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4448A16" w14:textId="77777777" w:rsidR="002D18E8" w:rsidRDefault="002D18E8" w:rsidP="002D18E8">
                  <w:pPr>
                    <w:snapToGrid w:val="0"/>
                  </w:pPr>
                </w:p>
              </w:tc>
            </w:tr>
            <w:tr w:rsidR="002D18E8" w14:paraId="1B23DC82" w14:textId="77777777" w:rsidTr="002D18E8">
              <w:trPr>
                <w:gridAfter w:val="1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6011E0" w14:textId="77777777" w:rsidR="002D18E8" w:rsidRPr="002D18E8" w:rsidRDefault="002D18E8" w:rsidP="002D18E8">
                  <w:pPr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Participação Seminário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9AC46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6E3B6D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EA966C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996E33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25608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F44E1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64B3A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4CEBB4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FB30A8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8675D3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62DC7F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B1BA7E" w14:textId="77777777" w:rsidR="002D18E8" w:rsidRPr="002D18E8" w:rsidRDefault="002D18E8" w:rsidP="002D18E8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x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4C631E" w14:textId="77777777" w:rsidR="002D18E8" w:rsidRPr="002D18E8" w:rsidRDefault="002D18E8" w:rsidP="002D18E8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F834CBD" w14:textId="77777777" w:rsidR="002D18E8" w:rsidRDefault="002D18E8" w:rsidP="002D18E8">
                  <w:pPr>
                    <w:snapToGrid w:val="0"/>
                  </w:pPr>
                </w:p>
              </w:tc>
            </w:tr>
          </w:tbl>
          <w:p w14:paraId="49CF25CB" w14:textId="77777777" w:rsidR="002D18E8" w:rsidRPr="00584DB1" w:rsidRDefault="002D18E8" w:rsidP="002D18E8">
            <w:pPr>
              <w:pStyle w:val="NormalWeb"/>
              <w:spacing w:before="0" w:beforeAutospacing="0" w:after="120" w:afterAutospacing="0" w:line="360" w:lineRule="auto"/>
              <w:rPr>
                <w:sz w:val="22"/>
                <w:szCs w:val="22"/>
              </w:rPr>
            </w:pPr>
          </w:p>
        </w:tc>
      </w:tr>
      <w:tr w:rsidR="002D18E8" w:rsidRPr="00584DB1" w14:paraId="6E8FBF1F" w14:textId="77777777" w:rsidTr="00B35490">
        <w:tc>
          <w:tcPr>
            <w:tcW w:w="9343" w:type="dxa"/>
            <w:gridSpan w:val="2"/>
          </w:tcPr>
          <w:p w14:paraId="6128A005" w14:textId="77777777" w:rsidR="002D18E8" w:rsidRPr="00584DB1" w:rsidRDefault="002D18E8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D18E8" w:rsidRPr="00584DB1" w14:paraId="7F2A8BDF" w14:textId="77777777" w:rsidTr="00B35490">
        <w:tc>
          <w:tcPr>
            <w:tcW w:w="9343" w:type="dxa"/>
            <w:gridSpan w:val="2"/>
          </w:tcPr>
          <w:p w14:paraId="1BA40A44" w14:textId="77777777" w:rsidR="002D18E8" w:rsidRPr="00584DB1" w:rsidRDefault="002D18E8" w:rsidP="00AD79B8">
            <w:pPr>
              <w:jc w:val="both"/>
            </w:pPr>
            <w:r w:rsidRPr="002D18E8">
              <w:rPr>
                <w:rFonts w:ascii="Times New Roman" w:hAnsi="Times New Roman"/>
              </w:rPr>
              <w:t>REFERÊNCIAS</w:t>
            </w:r>
            <w:r w:rsidRPr="002D18E8">
              <w:rPr>
                <w:rFonts w:ascii="Times New Roman" w:eastAsia="Times New Roman" w:hAnsi="Times New Roman"/>
              </w:rPr>
              <w:t xml:space="preserve"> </w:t>
            </w:r>
            <w:r w:rsidRPr="002D18E8">
              <w:rPr>
                <w:rFonts w:ascii="Times New Roman" w:hAnsi="Times New Roman"/>
              </w:rPr>
              <w:t>BIBLIOGRÁFICAS (</w:t>
            </w:r>
            <w:r w:rsidRPr="002D18E8">
              <w:rPr>
                <w:rFonts w:ascii="Times New Roman" w:hAnsi="Times New Roman"/>
                <w:i/>
              </w:rPr>
              <w:t>seguir as normas da ABNT descritas nas “Normas do relatório”</w:t>
            </w:r>
            <w:r w:rsidRPr="002D18E8">
              <w:rPr>
                <w:rFonts w:ascii="Times New Roman" w:hAnsi="Times New Roman"/>
              </w:rPr>
              <w:t>):</w:t>
            </w:r>
          </w:p>
        </w:tc>
      </w:tr>
      <w:tr w:rsidR="00AD79B8" w:rsidRPr="00584DB1" w14:paraId="52814CD5" w14:textId="77777777" w:rsidTr="00B35490">
        <w:tc>
          <w:tcPr>
            <w:tcW w:w="9343" w:type="dxa"/>
            <w:gridSpan w:val="2"/>
          </w:tcPr>
          <w:p w14:paraId="1E44DA8E" w14:textId="77777777" w:rsidR="00AD79B8" w:rsidRPr="00584DB1" w:rsidRDefault="00AD79B8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0971" w:rsidRPr="00584DB1" w14:paraId="3B336122" w14:textId="77777777" w:rsidTr="00B35490">
        <w:tc>
          <w:tcPr>
            <w:tcW w:w="9343" w:type="dxa"/>
            <w:gridSpan w:val="2"/>
          </w:tcPr>
          <w:p w14:paraId="50052D06" w14:textId="77777777" w:rsidR="00D20971" w:rsidRDefault="00D2097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  <w:p w14:paraId="719D2168" w14:textId="77777777" w:rsidR="00D20971" w:rsidRDefault="00D2097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  <w:p w14:paraId="34179801" w14:textId="77777777" w:rsidR="00D20971" w:rsidRDefault="00D2097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</w:p>
          <w:p w14:paraId="6F5C18E1" w14:textId="7FA74B6A" w:rsidR="00D20971" w:rsidRPr="00584DB1" w:rsidRDefault="00D20971" w:rsidP="00961A24">
            <w:pPr>
              <w:pStyle w:val="NormalWeb"/>
              <w:spacing w:before="0" w:beforeAutospacing="0" w:after="120" w:afterAutospacing="0"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Nome e assinatura do Candidato a Orientador</w:t>
            </w:r>
          </w:p>
        </w:tc>
      </w:tr>
    </w:tbl>
    <w:p w14:paraId="0F152015" w14:textId="0DB92189" w:rsidR="00193B3B" w:rsidRDefault="00193B3B" w:rsidP="00467294">
      <w:pPr>
        <w:suppressAutoHyphens w:val="0"/>
        <w:spacing w:line="240" w:lineRule="auto"/>
        <w:rPr>
          <w:rFonts w:ascii="Arial" w:hAnsi="Arial" w:cs="Arial"/>
          <w:sz w:val="24"/>
          <w:lang w:eastAsia="pt-BR"/>
        </w:rPr>
      </w:pPr>
    </w:p>
    <w:sectPr w:rsidR="00193B3B">
      <w:headerReference w:type="default" r:id="rId9"/>
      <w:footerReference w:type="default" r:id="rId10"/>
      <w:pgSz w:w="11906" w:h="16838"/>
      <w:pgMar w:top="1695" w:right="1134" w:bottom="281" w:left="1701" w:header="142" w:footer="225" w:gutter="0"/>
      <w:cols w:space="720"/>
      <w:docGrid w:linePitch="360" w:charSpace="16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28F1EC8" w16cex:dateUtc="2024-05-06T12:29:00Z"/>
  <w16cex:commentExtensible w16cex:durableId="1D6B96C3" w16cex:dateUtc="2024-05-06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DFD82F2" w16cid:durableId="628F1EC8"/>
  <w16cid:commentId w16cid:paraId="6DF679AA" w16cid:durableId="1D6B96C3"/>
  <w16cid:commentId w16cid:paraId="0936A73D" w16cid:durableId="04E62C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7C00C" w14:textId="77777777" w:rsidR="006C5DB3" w:rsidRDefault="006C5DB3">
      <w:pPr>
        <w:spacing w:line="240" w:lineRule="auto"/>
      </w:pPr>
      <w:r>
        <w:separator/>
      </w:r>
    </w:p>
  </w:endnote>
  <w:endnote w:type="continuationSeparator" w:id="0">
    <w:p w14:paraId="161EB9F2" w14:textId="77777777" w:rsidR="006C5DB3" w:rsidRDefault="006C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421119"/>
      <w:docPartObj>
        <w:docPartGallery w:val="Page Numbers (Bottom of Page)"/>
        <w:docPartUnique/>
      </w:docPartObj>
    </w:sdtPr>
    <w:sdtEndPr/>
    <w:sdtContent>
      <w:p w14:paraId="688B81C9" w14:textId="77777777" w:rsidR="00F1277E" w:rsidRDefault="00F1277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71">
          <w:rPr>
            <w:noProof/>
          </w:rPr>
          <w:t>2</w:t>
        </w:r>
        <w:r>
          <w:fldChar w:fldCharType="end"/>
        </w:r>
      </w:p>
    </w:sdtContent>
  </w:sdt>
  <w:p w14:paraId="4AFEFACC" w14:textId="77777777" w:rsidR="00F1277E" w:rsidRDefault="00F1277E">
    <w:pPr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C23C" w14:textId="77777777" w:rsidR="006C5DB3" w:rsidRDefault="006C5DB3">
      <w:pPr>
        <w:spacing w:line="240" w:lineRule="auto"/>
      </w:pPr>
      <w:r>
        <w:separator/>
      </w:r>
    </w:p>
  </w:footnote>
  <w:footnote w:type="continuationSeparator" w:id="0">
    <w:p w14:paraId="59FB092B" w14:textId="77777777" w:rsidR="006C5DB3" w:rsidRDefault="006C5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A16A" w14:textId="77777777" w:rsidR="00F1277E" w:rsidRDefault="00F1277E" w:rsidP="0006471B">
    <w:pPr>
      <w:pStyle w:val="Cabealho1"/>
      <w:tabs>
        <w:tab w:val="center" w:pos="4253"/>
      </w:tabs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285BCDC" wp14:editId="6FAB2C38">
          <wp:simplePos x="0" y="0"/>
          <wp:positionH relativeFrom="column">
            <wp:posOffset>-89535</wp:posOffset>
          </wp:positionH>
          <wp:positionV relativeFrom="paragraph">
            <wp:posOffset>209550</wp:posOffset>
          </wp:positionV>
          <wp:extent cx="5572125" cy="734695"/>
          <wp:effectExtent l="0" t="0" r="9525" b="825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34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87660"/>
    <w:multiLevelType w:val="hybridMultilevel"/>
    <w:tmpl w:val="88D4D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5E"/>
    <w:rsid w:val="000068A0"/>
    <w:rsid w:val="00020BF3"/>
    <w:rsid w:val="0002521F"/>
    <w:rsid w:val="00047D3D"/>
    <w:rsid w:val="0005796D"/>
    <w:rsid w:val="0006471B"/>
    <w:rsid w:val="00070150"/>
    <w:rsid w:val="00076DF5"/>
    <w:rsid w:val="000812C7"/>
    <w:rsid w:val="00095F09"/>
    <w:rsid w:val="000F55E8"/>
    <w:rsid w:val="0010213F"/>
    <w:rsid w:val="001106FC"/>
    <w:rsid w:val="001527FF"/>
    <w:rsid w:val="00166575"/>
    <w:rsid w:val="00193B3B"/>
    <w:rsid w:val="001B18C2"/>
    <w:rsid w:val="001C680C"/>
    <w:rsid w:val="001F7AC4"/>
    <w:rsid w:val="0022122D"/>
    <w:rsid w:val="0025104A"/>
    <w:rsid w:val="002D18E8"/>
    <w:rsid w:val="0033523D"/>
    <w:rsid w:val="00361E93"/>
    <w:rsid w:val="003C1817"/>
    <w:rsid w:val="003C3382"/>
    <w:rsid w:val="00451478"/>
    <w:rsid w:val="00467294"/>
    <w:rsid w:val="004E221B"/>
    <w:rsid w:val="004E750D"/>
    <w:rsid w:val="005065E4"/>
    <w:rsid w:val="00551562"/>
    <w:rsid w:val="005579D8"/>
    <w:rsid w:val="00584DB1"/>
    <w:rsid w:val="00586312"/>
    <w:rsid w:val="005A3517"/>
    <w:rsid w:val="005B0B98"/>
    <w:rsid w:val="005B23B4"/>
    <w:rsid w:val="005D15DB"/>
    <w:rsid w:val="005D19C3"/>
    <w:rsid w:val="005E49C7"/>
    <w:rsid w:val="00676273"/>
    <w:rsid w:val="006835FB"/>
    <w:rsid w:val="006A7655"/>
    <w:rsid w:val="006C5DB3"/>
    <w:rsid w:val="006C6C73"/>
    <w:rsid w:val="006E5863"/>
    <w:rsid w:val="007068C3"/>
    <w:rsid w:val="00707C54"/>
    <w:rsid w:val="007256BF"/>
    <w:rsid w:val="007319ED"/>
    <w:rsid w:val="00737F5D"/>
    <w:rsid w:val="00750D49"/>
    <w:rsid w:val="007533A4"/>
    <w:rsid w:val="00767CD9"/>
    <w:rsid w:val="00790007"/>
    <w:rsid w:val="007B3EE4"/>
    <w:rsid w:val="007E0B2A"/>
    <w:rsid w:val="007E30EE"/>
    <w:rsid w:val="007F1E82"/>
    <w:rsid w:val="00807000"/>
    <w:rsid w:val="00826574"/>
    <w:rsid w:val="00827F4F"/>
    <w:rsid w:val="00832F6C"/>
    <w:rsid w:val="008833C1"/>
    <w:rsid w:val="008D073B"/>
    <w:rsid w:val="008D41E0"/>
    <w:rsid w:val="008D7531"/>
    <w:rsid w:val="008E1711"/>
    <w:rsid w:val="0092384E"/>
    <w:rsid w:val="00926173"/>
    <w:rsid w:val="009550D9"/>
    <w:rsid w:val="00961A24"/>
    <w:rsid w:val="009624DB"/>
    <w:rsid w:val="009728B0"/>
    <w:rsid w:val="00980B5B"/>
    <w:rsid w:val="00984CBE"/>
    <w:rsid w:val="009D0C63"/>
    <w:rsid w:val="009E42BA"/>
    <w:rsid w:val="00A379F3"/>
    <w:rsid w:val="00A42875"/>
    <w:rsid w:val="00A66047"/>
    <w:rsid w:val="00AC67FE"/>
    <w:rsid w:val="00AD090B"/>
    <w:rsid w:val="00AD60EB"/>
    <w:rsid w:val="00AD79B8"/>
    <w:rsid w:val="00AE58E3"/>
    <w:rsid w:val="00B215CE"/>
    <w:rsid w:val="00B2728B"/>
    <w:rsid w:val="00B35490"/>
    <w:rsid w:val="00B35E9F"/>
    <w:rsid w:val="00B86595"/>
    <w:rsid w:val="00BB1EF0"/>
    <w:rsid w:val="00BF3A5E"/>
    <w:rsid w:val="00C050F8"/>
    <w:rsid w:val="00C30243"/>
    <w:rsid w:val="00C30397"/>
    <w:rsid w:val="00C535CB"/>
    <w:rsid w:val="00C621F6"/>
    <w:rsid w:val="00C77261"/>
    <w:rsid w:val="00C913C1"/>
    <w:rsid w:val="00C96EA7"/>
    <w:rsid w:val="00CF1259"/>
    <w:rsid w:val="00D2014A"/>
    <w:rsid w:val="00D20971"/>
    <w:rsid w:val="00D570FA"/>
    <w:rsid w:val="00D71B16"/>
    <w:rsid w:val="00D831F0"/>
    <w:rsid w:val="00DA5A9F"/>
    <w:rsid w:val="00E15872"/>
    <w:rsid w:val="00E217DE"/>
    <w:rsid w:val="00E30274"/>
    <w:rsid w:val="00EB449E"/>
    <w:rsid w:val="00EB53EB"/>
    <w:rsid w:val="00ED5F5D"/>
    <w:rsid w:val="00ED672E"/>
    <w:rsid w:val="00EE3B6C"/>
    <w:rsid w:val="00F036CC"/>
    <w:rsid w:val="00F040B1"/>
    <w:rsid w:val="00F1277E"/>
    <w:rsid w:val="00F15929"/>
    <w:rsid w:val="00F162F6"/>
    <w:rsid w:val="00F41944"/>
    <w:rsid w:val="00F513B3"/>
    <w:rsid w:val="00F850B5"/>
    <w:rsid w:val="00FC4E1C"/>
    <w:rsid w:val="00FD0722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BAB6F3"/>
  <w15:chartTrackingRefBased/>
  <w15:docId w15:val="{776220DE-7CB9-4BA5-8659-5F6E0F4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ind w:left="-142"/>
      <w:jc w:val="both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 w:cs="Arial Narrow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  <w:uiPriority w:val="99"/>
  </w:style>
  <w:style w:type="character" w:customStyle="1" w:styleId="RodapChar">
    <w:name w:val="Rodapé Char"/>
    <w:basedOn w:val="Fontepargpadro3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basedOn w:val="Fontepargpadro3"/>
  </w:style>
  <w:style w:type="character" w:customStyle="1" w:styleId="RodapChar1">
    <w:name w:val="Rodapé Char1"/>
    <w:basedOn w:val="Fontepargpadro3"/>
  </w:style>
  <w:style w:type="character" w:customStyle="1" w:styleId="CabealhoChar2">
    <w:name w:val="Cabeçalho Char2"/>
    <w:rPr>
      <w:color w:val="00000A"/>
      <w:sz w:val="22"/>
    </w:rPr>
  </w:style>
  <w:style w:type="character" w:customStyle="1" w:styleId="RodapChar2">
    <w:name w:val="Rodapé Char2"/>
    <w:rPr>
      <w:color w:val="00000A"/>
      <w:sz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color w:val="00000A"/>
      <w:kern w:val="2"/>
      <w:sz w:val="32"/>
      <w:szCs w:val="3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</w:rPr>
  </w:style>
  <w:style w:type="character" w:customStyle="1" w:styleId="AssuntodocomentrioChar">
    <w:name w:val="Assunto do comentário Char"/>
    <w:rPr>
      <w:b/>
      <w:bCs/>
      <w:color w:val="00000A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Fontepargpadro10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Normal"/>
    <w:pPr>
      <w:spacing w:line="240" w:lineRule="auto"/>
    </w:pPr>
  </w:style>
  <w:style w:type="paragraph" w:customStyle="1" w:styleId="Rodap1">
    <w:name w:val="Rodapé1"/>
    <w:basedOn w:val="Normal"/>
    <w:pPr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pPr>
      <w:spacing w:line="240" w:lineRule="auto"/>
    </w:pPr>
  </w:style>
  <w:style w:type="paragraph" w:styleId="Rodap">
    <w:name w:val="footer"/>
    <w:basedOn w:val="Normal"/>
    <w:uiPriority w:val="99"/>
    <w:pPr>
      <w:spacing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debalo1">
    <w:name w:val="Texto de balã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ecuodecorpodetexto">
    <w:name w:val="Body Text Indent"/>
    <w:basedOn w:val="Normal"/>
    <w:pPr>
      <w:ind w:firstLine="708"/>
    </w:pPr>
    <w:rPr>
      <w:rFonts w:ascii="Arial" w:hAnsi="Arial" w:cs="Arial"/>
      <w:sz w:val="28"/>
    </w:rPr>
  </w:style>
  <w:style w:type="paragraph" w:customStyle="1" w:styleId="Estruturadodocumento1">
    <w:name w:val="Estrutura do documento1"/>
    <w:basedOn w:val="Normal"/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90007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7900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5E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D5F5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D5F5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D5F5D"/>
    <w:rPr>
      <w:rFonts w:ascii="Calibri" w:eastAsia="Calibri" w:hAnsi="Calibri"/>
      <w:color w:val="00000A"/>
      <w:kern w:val="2"/>
      <w:lang w:eastAsia="zh-CN"/>
    </w:rPr>
  </w:style>
  <w:style w:type="character" w:styleId="nfase">
    <w:name w:val="Emphasis"/>
    <w:basedOn w:val="Fontepargpadro"/>
    <w:uiPriority w:val="20"/>
    <w:qFormat/>
    <w:rsid w:val="00731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va\Desktop\Folheteria%202019\Novos%20Timbrados\Modelo_Novo_Timbrado_nova_log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2187-3D32-4CD9-BDA2-297C3892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Modelo_Novo_Timbrado_nova_logo.dot</Template>
  <TotalTime>18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http://www.idrparana.pr.gov.br/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Gerva</dc:creator>
  <cp:keywords/>
  <cp:lastModifiedBy>IDR-36178</cp:lastModifiedBy>
  <cp:revision>5</cp:revision>
  <cp:lastPrinted>2021-08-13T14:33:00Z</cp:lastPrinted>
  <dcterms:created xsi:type="dcterms:W3CDTF">2024-05-07T13:04:00Z</dcterms:created>
  <dcterms:modified xsi:type="dcterms:W3CDTF">2024-06-03T18:43:00Z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